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E2" w:rsidRDefault="003F74E2">
      <w:pPr>
        <w:pStyle w:val="Heading1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Rozpis oblastního přeboru pro Jihomoravský kraj</w:t>
      </w:r>
    </w:p>
    <w:p w:rsidR="003F74E2" w:rsidRDefault="003F74E2"/>
    <w:p w:rsidR="003F74E2" w:rsidRDefault="003F74E2">
      <w:r>
        <w:rPr>
          <w:b/>
          <w:bCs/>
        </w:rPr>
        <w:t>Pořadatel</w:t>
      </w:r>
      <w:r>
        <w:t xml:space="preserve">: </w:t>
      </w:r>
      <w:r>
        <w:tab/>
      </w:r>
      <w:r>
        <w:tab/>
        <w:t xml:space="preserve">TJ Sokol Brno I- oddíl sportovní gymnastiky   </w:t>
      </w:r>
    </w:p>
    <w:p w:rsidR="003F74E2" w:rsidRDefault="003F74E2">
      <w:pPr>
        <w:rPr>
          <w:b/>
          <w:bCs/>
          <w:color w:val="FF0000"/>
        </w:rPr>
      </w:pPr>
      <w:r>
        <w:rPr>
          <w:b/>
          <w:bCs/>
        </w:rPr>
        <w:t>Datum</w:t>
      </w:r>
      <w:r>
        <w:t xml:space="preserve">: </w:t>
      </w:r>
      <w:r>
        <w:tab/>
      </w:r>
      <w:r>
        <w:tab/>
      </w:r>
      <w:r>
        <w:rPr>
          <w:b/>
          <w:bCs/>
          <w:color w:val="FF0000"/>
        </w:rPr>
        <w:t>24.5.2012</w:t>
      </w:r>
    </w:p>
    <w:p w:rsidR="003F74E2" w:rsidRDefault="003F74E2">
      <w:r>
        <w:rPr>
          <w:b/>
          <w:bCs/>
        </w:rPr>
        <w:t>Místo</w:t>
      </w:r>
      <w:r>
        <w:t>:</w:t>
      </w:r>
      <w:r>
        <w:tab/>
      </w:r>
      <w:r>
        <w:tab/>
      </w:r>
      <w:r>
        <w:tab/>
        <w:t>tělocvična Sokola Brno I, Kounicova 20/22, Brno 60200</w:t>
      </w:r>
    </w:p>
    <w:p w:rsidR="003F74E2" w:rsidRDefault="003F74E2">
      <w:r>
        <w:rPr>
          <w:b/>
          <w:bCs/>
        </w:rPr>
        <w:t>Činovníci</w:t>
      </w:r>
      <w:r>
        <w:t>:</w:t>
      </w:r>
      <w:r>
        <w:tab/>
      </w:r>
      <w:r>
        <w:tab/>
        <w:t>ředitel závodu: Lužová Táňa</w:t>
      </w:r>
    </w:p>
    <w:p w:rsidR="003F74E2" w:rsidRDefault="003F74E2">
      <w:r>
        <w:tab/>
      </w:r>
      <w:r>
        <w:tab/>
      </w:r>
      <w:r>
        <w:tab/>
        <w:t>hlavní rozhodčí: Doubková Simona</w:t>
      </w:r>
    </w:p>
    <w:p w:rsidR="003F74E2" w:rsidRDefault="003F74E2">
      <w:r>
        <w:tab/>
      </w:r>
      <w:r>
        <w:tab/>
      </w:r>
      <w:r>
        <w:tab/>
        <w:t>jednatel: Vyzinová Anita</w:t>
      </w:r>
    </w:p>
    <w:p w:rsidR="003F74E2" w:rsidRDefault="003F74E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74E2" w:rsidRDefault="003F74E2">
      <w:pPr>
        <w:rPr>
          <w:b/>
          <w:bCs/>
        </w:rPr>
      </w:pPr>
      <w:r>
        <w:rPr>
          <w:b/>
          <w:bCs/>
        </w:rPr>
        <w:t>Přihlášky</w:t>
      </w:r>
      <w:r>
        <w:t xml:space="preserve">: </w:t>
      </w:r>
      <w:r>
        <w:tab/>
      </w:r>
      <w:r>
        <w:tab/>
        <w:t xml:space="preserve">do </w:t>
      </w:r>
      <w:r>
        <w:rPr>
          <w:b/>
          <w:bCs/>
        </w:rPr>
        <w:t xml:space="preserve">23. 5. 2012 </w:t>
      </w:r>
    </w:p>
    <w:p w:rsidR="003F74E2" w:rsidRDefault="003F74E2">
      <w:r>
        <w:tab/>
      </w:r>
      <w:r>
        <w:tab/>
      </w:r>
      <w:r>
        <w:tab/>
        <w:t>na emailovou adresu: svyzina@gmail.com</w:t>
      </w:r>
    </w:p>
    <w:p w:rsidR="003F74E2" w:rsidRDefault="003F74E2">
      <w:pPr>
        <w:ind w:left="2124"/>
      </w:pPr>
      <w:r>
        <w:t xml:space="preserve">V přihlášce nutno uvést jméno závodnice, ročník narození, výkonnostní stupeň, ve kterém bude startovat. </w:t>
      </w:r>
    </w:p>
    <w:p w:rsidR="003F74E2" w:rsidRDefault="003F74E2">
      <w:r>
        <w:rPr>
          <w:b/>
          <w:bCs/>
        </w:rPr>
        <w:t>Podmínka účasti</w:t>
      </w:r>
      <w:r>
        <w:t xml:space="preserve">: </w:t>
      </w:r>
      <w:r>
        <w:tab/>
        <w:t>včas a řádně zaslaná přihláška, platná lékařská prohlídka</w:t>
      </w:r>
    </w:p>
    <w:p w:rsidR="003F74E2" w:rsidRDefault="003F74E2">
      <w:r>
        <w:rPr>
          <w:b/>
          <w:bCs/>
        </w:rPr>
        <w:t>Ubytování</w:t>
      </w:r>
      <w:r>
        <w:t>:</w:t>
      </w:r>
      <w:r>
        <w:tab/>
      </w:r>
      <w:r>
        <w:tab/>
        <w:t>pořadatel nezajišťuje</w:t>
      </w:r>
      <w:r>
        <w:tab/>
      </w:r>
      <w:r>
        <w:tab/>
      </w:r>
      <w:r>
        <w:tab/>
      </w:r>
    </w:p>
    <w:p w:rsidR="003F74E2" w:rsidRDefault="003F74E2">
      <w:r>
        <w:rPr>
          <w:b/>
          <w:bCs/>
        </w:rPr>
        <w:t>Startovné</w:t>
      </w:r>
      <w:r>
        <w:t>:</w:t>
      </w:r>
      <w:r>
        <w:tab/>
      </w:r>
      <w:r>
        <w:tab/>
        <w:t xml:space="preserve">80,-  Kč na závodnici </w:t>
      </w:r>
    </w:p>
    <w:p w:rsidR="003F74E2" w:rsidRDefault="003F74E2">
      <w:r>
        <w:rPr>
          <w:b/>
          <w:bCs/>
        </w:rPr>
        <w:t>Losování</w:t>
      </w:r>
      <w:r>
        <w:t xml:space="preserve">: </w:t>
      </w:r>
      <w:r>
        <w:tab/>
      </w:r>
      <w:r>
        <w:tab/>
        <w:t>bude provedeno 24.5.2012</w:t>
      </w:r>
    </w:p>
    <w:p w:rsidR="003F74E2" w:rsidRDefault="003F74E2">
      <w:pPr>
        <w:ind w:left="2124" w:hanging="2124"/>
        <w:rPr>
          <w:b/>
          <w:bCs/>
        </w:rPr>
      </w:pPr>
      <w:r>
        <w:rPr>
          <w:b/>
          <w:bCs/>
        </w:rPr>
        <w:t>Technický rozpis</w:t>
      </w:r>
      <w:r>
        <w:t>:</w:t>
      </w:r>
      <w:r>
        <w:tab/>
        <w:t>dle platného závodního programu– kategorie</w:t>
      </w:r>
      <w:r>
        <w:rPr>
          <w:b/>
          <w:bCs/>
        </w:rPr>
        <w:t>: starší žákyně, žákyně A,   kadetky a juniorky B</w:t>
      </w:r>
    </w:p>
    <w:p w:rsidR="003F74E2" w:rsidRDefault="003F74E2">
      <w:r>
        <w:rPr>
          <w:b/>
          <w:bCs/>
        </w:rPr>
        <w:t>Organizační pokyny</w:t>
      </w:r>
      <w:r>
        <w:t>: hudební doprovod musí mít každá závodnice na samostatném CD   označeném jménem</w:t>
      </w:r>
    </w:p>
    <w:p w:rsidR="003F74E2" w:rsidRDefault="003F74E2">
      <w:r>
        <w:rPr>
          <w:b/>
          <w:bCs/>
        </w:rPr>
        <w:t>Úbor</w:t>
      </w:r>
      <w:r>
        <w:t>:</w:t>
      </w:r>
      <w:r>
        <w:tab/>
      </w:r>
      <w:r>
        <w:tab/>
      </w:r>
      <w:r>
        <w:tab/>
        <w:t>Závodnice, trenéři a rozhodčí dle pravidel FIG</w:t>
      </w:r>
    </w:p>
    <w:p w:rsidR="003F74E2" w:rsidRDefault="003F74E2">
      <w:r>
        <w:rPr>
          <w:b/>
          <w:bCs/>
        </w:rPr>
        <w:t>Ceny:</w:t>
      </w:r>
      <w:r>
        <w:t xml:space="preserve"> </w:t>
      </w:r>
      <w:r>
        <w:tab/>
      </w:r>
      <w:r>
        <w:tab/>
      </w:r>
      <w:r>
        <w:tab/>
        <w:t>Závodnice na prvních třech místech obdrží medaile a diplom</w:t>
      </w:r>
    </w:p>
    <w:p w:rsidR="003F74E2" w:rsidRDefault="003F74E2">
      <w:pPr>
        <w:rPr>
          <w:b/>
          <w:bCs/>
        </w:rPr>
      </w:pPr>
    </w:p>
    <w:p w:rsidR="003F74E2" w:rsidRDefault="003F74E2">
      <w:pPr>
        <w:rPr>
          <w:b/>
          <w:bCs/>
        </w:rPr>
      </w:pPr>
    </w:p>
    <w:p w:rsidR="003F74E2" w:rsidRDefault="003F74E2">
      <w:r>
        <w:rPr>
          <w:b/>
          <w:bCs/>
        </w:rPr>
        <w:t>Časový program</w:t>
      </w:r>
      <w:r>
        <w:t>:</w:t>
      </w:r>
      <w:r>
        <w:tab/>
        <w:t>16,00 –16,15</w:t>
      </w:r>
      <w:r>
        <w:tab/>
      </w:r>
      <w:r>
        <w:tab/>
        <w:t>prezence všech kategorií</w:t>
      </w:r>
    </w:p>
    <w:p w:rsidR="003F74E2" w:rsidRDefault="003F74E2">
      <w:r>
        <w:tab/>
      </w:r>
      <w:r>
        <w:tab/>
      </w:r>
      <w:r>
        <w:tab/>
        <w:t>16,15</w:t>
      </w:r>
      <w:r>
        <w:tab/>
      </w:r>
      <w:r>
        <w:tab/>
      </w:r>
      <w:r>
        <w:tab/>
        <w:t>technická porada trenérů a rozhodčích</w:t>
      </w:r>
    </w:p>
    <w:p w:rsidR="003F74E2" w:rsidRDefault="003F74E2">
      <w:r>
        <w:tab/>
      </w:r>
      <w:r>
        <w:tab/>
      </w:r>
      <w:r>
        <w:tab/>
        <w:t>17,00</w:t>
      </w:r>
      <w:r>
        <w:tab/>
      </w:r>
      <w:r>
        <w:tab/>
      </w:r>
      <w:r>
        <w:tab/>
        <w:t xml:space="preserve">začátek závodu všech kategorií  </w:t>
      </w:r>
    </w:p>
    <w:p w:rsidR="003F74E2" w:rsidRDefault="003F74E2">
      <w:r>
        <w:tab/>
      </w:r>
      <w:r>
        <w:tab/>
      </w:r>
      <w:r>
        <w:tab/>
        <w:t xml:space="preserve"> </w:t>
      </w:r>
    </w:p>
    <w:p w:rsidR="003F74E2" w:rsidRDefault="003F74E2"/>
    <w:sectPr w:rsidR="003F74E2" w:rsidSect="003F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4E2"/>
    <w:rsid w:val="003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950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oblastního přeboru pro Jihomoravský kraj</dc:title>
  <dc:subject/>
  <dc:creator>SBI</dc:creator>
  <cp:keywords/>
  <dc:description/>
  <cp:lastModifiedBy>Pat B</cp:lastModifiedBy>
  <cp:revision>2</cp:revision>
  <cp:lastPrinted>2012-05-21T16:19:00Z</cp:lastPrinted>
  <dcterms:created xsi:type="dcterms:W3CDTF">2012-05-21T20:48:00Z</dcterms:created>
  <dcterms:modified xsi:type="dcterms:W3CDTF">2012-05-21T20:49:00Z</dcterms:modified>
</cp:coreProperties>
</file>