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C6C" w:rsidRDefault="00BF7C6C">
      <w:pPr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>
        <w:rPr>
          <w:rFonts w:ascii="Arial" w:hAnsi="Arial" w:cs="Arial"/>
          <w:b/>
          <w:bCs/>
          <w:sz w:val="44"/>
          <w:szCs w:val="44"/>
          <w:u w:val="single"/>
        </w:rPr>
        <w:t>M Ě S T S K Ý     P Ř E B O R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Pořadatel: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TJ Sokol Brno I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 konání: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40"/>
          <w:szCs w:val="40"/>
        </w:rPr>
        <w:t>24.5.2012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Místo konání:</w:t>
      </w:r>
      <w:r>
        <w:rPr>
          <w:rFonts w:ascii="Arial" w:hAnsi="Arial" w:cs="Arial"/>
          <w:sz w:val="28"/>
          <w:szCs w:val="28"/>
        </w:rPr>
        <w:tab/>
        <w:t>Sportovní hala TJ Sokol Brno I, Kounicova 20/22, Brno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Činovníci: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ředitel závodu: Mgr. Stanislav Vyzina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Jednatel:          Veronika Blašková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Hlasatel:</w:t>
      </w:r>
      <w:r>
        <w:rPr>
          <w:rFonts w:ascii="Arial" w:hAnsi="Arial" w:cs="Arial"/>
          <w:sz w:val="28"/>
          <w:szCs w:val="28"/>
        </w:rPr>
        <w:tab/>
        <w:t xml:space="preserve">      Jan Caska ml.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Počtář:</w:t>
      </w:r>
      <w:r>
        <w:rPr>
          <w:rFonts w:ascii="Arial" w:hAnsi="Arial" w:cs="Arial"/>
          <w:sz w:val="28"/>
          <w:szCs w:val="28"/>
        </w:rPr>
        <w:tab/>
        <w:t xml:space="preserve">      Veronika Blašková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Přihlášky: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do  21.5.2012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e-mailem:  </w:t>
      </w:r>
      <w:hyperlink r:id="rId4" w:history="1">
        <w:r>
          <w:rPr>
            <w:rStyle w:val="Hyperlink"/>
            <w:rFonts w:ascii="Arial" w:hAnsi="Arial" w:cs="Arial"/>
            <w:sz w:val="28"/>
            <w:szCs w:val="28"/>
          </w:rPr>
          <w:t>blaskova.veronika@seznam.cz</w:t>
        </w:r>
      </w:hyperlink>
    </w:p>
    <w:p w:rsidR="00BF7C6C" w:rsidRDefault="00BF7C6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 xml:space="preserve">V přihlášce je nutno uvést: jméno závodnice, ročník </w:t>
      </w:r>
    </w:p>
    <w:p w:rsidR="00BF7C6C" w:rsidRDefault="00BF7C6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>narození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Losování: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bude provedeno 22.5.2012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Startovné: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50,- Kč na závodníka / závodnici</w:t>
      </w:r>
    </w:p>
    <w:p w:rsidR="00BF7C6C" w:rsidRDefault="00BF7C6C">
      <w:pPr>
        <w:rPr>
          <w:rFonts w:ascii="Arial" w:hAnsi="Arial" w:cs="Arial"/>
          <w:sz w:val="28"/>
          <w:szCs w:val="28"/>
        </w:rPr>
      </w:pPr>
    </w:p>
    <w:p w:rsidR="00BF7C6C" w:rsidRDefault="00BF7C6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Technické ustanovení: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Předpis: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závodí se v povinných sestavách, které jsou součástí 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tohoto rozpisu, sestavy se hodnotí z 10 bodů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Startují: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kategorie I. dívky – ročník narození 2006, 2007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kategorie II. dívky – ročník narození 2005, 2004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kategorie III. chlapci – ročník narození 2005 – 2007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kategorie IV. chlapci – ročník narození 2004 a starší</w:t>
      </w:r>
    </w:p>
    <w:p w:rsidR="00BF7C6C" w:rsidRDefault="00BF7C6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Závodu se nemohou zúčastnit závodníci a závodnice, kteří startovali ve výkonnostních stupních a nebo se v letošním roce na oblastní přebor připravují. 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Časový rozpis: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16,00 – 16,20      rozcvičení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16,30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zahájení závodu</w:t>
      </w:r>
    </w:p>
    <w:p w:rsidR="00BF7C6C" w:rsidRDefault="00BF7C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</w:p>
    <w:p w:rsidR="00BF7C6C" w:rsidRDefault="00BF7C6C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Povinné sestavy pro přípravky (dívky) – městský přebor</w:t>
      </w:r>
    </w:p>
    <w:p w:rsidR="00BF7C6C" w:rsidRDefault="00BF7C6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Ročník narození 2004 a 2005</w:t>
      </w:r>
    </w:p>
    <w:p w:rsidR="00BF7C6C" w:rsidRDefault="00BF7C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Pás: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stoj spojný – ruce v upažení, 2 kroky s vysokým přednožením</w:t>
      </w:r>
      <w:r>
        <w:rPr>
          <w:rFonts w:ascii="Times New Roman" w:hAnsi="Times New Roman" w:cs="Times New Roman"/>
          <w:sz w:val="28"/>
          <w:szCs w:val="28"/>
        </w:rPr>
        <w:tab/>
        <w:t xml:space="preserve">     2 b.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výpon – chůze ve výponu (cca 5 kroků), ruce libovolně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1 b.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žabáky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 b.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ze dřepu kotoul vpřed do stoje spojného, ruce vzpažit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 b.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kotoul do placky, svíčka, vztyk do stoje spojného, vzpažit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3 b.</w:t>
      </w:r>
    </w:p>
    <w:p w:rsidR="00BF7C6C" w:rsidRDefault="00BF7C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6C" w:rsidRDefault="00BF7C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Lavička: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náskok: výskok do vzporu dřepmo na lavičku, vztyk do stoje spojného, upažit</w:t>
      </w:r>
      <w:r>
        <w:rPr>
          <w:rFonts w:ascii="Times New Roman" w:hAnsi="Times New Roman" w:cs="Times New Roman"/>
          <w:sz w:val="28"/>
          <w:szCs w:val="28"/>
        </w:rPr>
        <w:tab/>
        <w:t>1 b.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kroky s vysokým přednožením, ruce v upažení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 b.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přímé skoky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 b.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čertík, ruce upažit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 b.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chůze ve výponu na konec lavičky, ruce libovolně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1 b.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seskok: výskok snožmo do stoje spojného, ruce vzpažit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2 b.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Sestavy se hodnotí z 10-ti bodů.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</w:p>
    <w:p w:rsidR="00BF7C6C" w:rsidRDefault="00BF7C6C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Ročník narození 2006 a 2007</w:t>
      </w:r>
    </w:p>
    <w:p w:rsidR="00BF7C6C" w:rsidRDefault="00BF7C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Pás: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stoj spojný – ruce v bok, 4 kroky přednožmo skrčmo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 b.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výpon – chůze ve výponu (cca 5 kroků), ruce libovolně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 b.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přímé skoky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3 b.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ze dřepu kotoul vpřed do stoje spojného, ruce vzpažit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3 b.</w:t>
      </w:r>
    </w:p>
    <w:p w:rsidR="00BF7C6C" w:rsidRDefault="00BF7C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6C" w:rsidRDefault="00BF7C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F7C6C" w:rsidRDefault="00BF7C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Lavička: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náskok: výskok do vzporu dřepmo na lavičku, vztyk do stoje spojného, 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ruce v bok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 b.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kroky přednožmo skrčmo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 b.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přímé skoky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 b.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chůze ve výponu na konec lavičky, ruce libovolně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2 b.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seskok: výskok snožmo do stoje spojného, ruce vzpažit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2 b.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Sestavy se hodnotí z 10-ti bodů.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</w:p>
    <w:p w:rsidR="00BF7C6C" w:rsidRDefault="00BF7C6C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Povinné sestavy pro přípravky (chlapci) – městský přebor</w:t>
      </w:r>
    </w:p>
    <w:p w:rsidR="00BF7C6C" w:rsidRDefault="00BF7C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Akrobacie:</w:t>
      </w:r>
    </w:p>
    <w:p w:rsidR="00BF7C6C" w:rsidRDefault="00BF7C6C">
      <w:pPr>
        <w:rPr>
          <w:sz w:val="28"/>
          <w:szCs w:val="28"/>
        </w:rPr>
      </w:pPr>
      <w:r>
        <w:rPr>
          <w:sz w:val="28"/>
          <w:szCs w:val="28"/>
        </w:rPr>
        <w:t>- stoj spojný, podřep kotoul vpřed</w:t>
      </w:r>
    </w:p>
    <w:p w:rsidR="00BF7C6C" w:rsidRDefault="00BF7C6C">
      <w:pPr>
        <w:rPr>
          <w:sz w:val="28"/>
          <w:szCs w:val="28"/>
        </w:rPr>
      </w:pPr>
      <w:r>
        <w:rPr>
          <w:sz w:val="28"/>
          <w:szCs w:val="28"/>
        </w:rPr>
        <w:t xml:space="preserve">- kotoul vpřed do placky (2s) </w:t>
      </w:r>
    </w:p>
    <w:p w:rsidR="00BF7C6C" w:rsidRDefault="00BF7C6C">
      <w:pPr>
        <w:rPr>
          <w:sz w:val="28"/>
          <w:szCs w:val="28"/>
        </w:rPr>
      </w:pPr>
      <w:r>
        <w:rPr>
          <w:sz w:val="28"/>
          <w:szCs w:val="28"/>
        </w:rPr>
        <w:t>- stoj o lopatkách (2s) (svíčka)</w:t>
      </w:r>
    </w:p>
    <w:p w:rsidR="00BF7C6C" w:rsidRDefault="00BF7C6C">
      <w:pPr>
        <w:rPr>
          <w:sz w:val="28"/>
          <w:szCs w:val="28"/>
        </w:rPr>
      </w:pPr>
      <w:r>
        <w:rPr>
          <w:sz w:val="28"/>
          <w:szCs w:val="28"/>
        </w:rPr>
        <w:t>- stoj vzpažný, výskok s obratem (360°)</w:t>
      </w:r>
    </w:p>
    <w:p w:rsidR="00BF7C6C" w:rsidRDefault="00BF7C6C">
      <w:pPr>
        <w:rPr>
          <w:sz w:val="28"/>
          <w:szCs w:val="28"/>
        </w:rPr>
      </w:pPr>
      <w:r>
        <w:rPr>
          <w:sz w:val="28"/>
          <w:szCs w:val="28"/>
        </w:rPr>
        <w:t>- váha (2s) (holubička)</w:t>
      </w:r>
    </w:p>
    <w:p w:rsidR="00BF7C6C" w:rsidRDefault="00BF7C6C">
      <w:pPr>
        <w:rPr>
          <w:sz w:val="28"/>
          <w:szCs w:val="28"/>
        </w:rPr>
      </w:pPr>
      <w:r>
        <w:rPr>
          <w:sz w:val="28"/>
          <w:szCs w:val="28"/>
        </w:rPr>
        <w:t>- přemet stranou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Sestava se hodnotí z 10b. Při chybějícím prvku se odečítá 0,5b. </w:t>
      </w:r>
    </w:p>
    <w:p w:rsidR="00BF7C6C" w:rsidRDefault="00BF7C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Přeskok:</w:t>
      </w:r>
    </w:p>
    <w:p w:rsidR="00BF7C6C" w:rsidRDefault="00BF7C6C">
      <w:pPr>
        <w:rPr>
          <w:sz w:val="28"/>
          <w:szCs w:val="28"/>
        </w:rPr>
      </w:pPr>
      <w:r>
        <w:rPr>
          <w:sz w:val="28"/>
          <w:szCs w:val="28"/>
        </w:rPr>
        <w:t>- rozběh, výskok na kostku do kotoulu</w:t>
      </w:r>
    </w:p>
    <w:p w:rsidR="00BF7C6C" w:rsidRDefault="00BF7C6C">
      <w:pPr>
        <w:rPr>
          <w:sz w:val="28"/>
          <w:szCs w:val="28"/>
        </w:rPr>
      </w:pPr>
    </w:p>
    <w:p w:rsidR="00BF7C6C" w:rsidRDefault="00BF7C6C">
      <w:pPr>
        <w:rPr>
          <w:sz w:val="28"/>
          <w:szCs w:val="28"/>
        </w:rPr>
      </w:pPr>
      <w:r>
        <w:rPr>
          <w:sz w:val="28"/>
          <w:szCs w:val="28"/>
        </w:rPr>
        <w:t xml:space="preserve">Kategorie: </w:t>
      </w:r>
      <w:r>
        <w:rPr>
          <w:sz w:val="28"/>
          <w:szCs w:val="28"/>
        </w:rPr>
        <w:tab/>
        <w:t>a) mladší: ročníky 2005-07</w:t>
      </w:r>
    </w:p>
    <w:p w:rsidR="00BF7C6C" w:rsidRDefault="00BF7C6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b) starší: ročníky 2004 a starší</w:t>
      </w:r>
    </w:p>
    <w:p w:rsidR="00BF7C6C" w:rsidRDefault="00BF7C6C">
      <w:pPr>
        <w:rPr>
          <w:rFonts w:ascii="Times New Roman" w:hAnsi="Times New Roman" w:cs="Times New Roman"/>
          <w:sz w:val="28"/>
          <w:szCs w:val="28"/>
        </w:rPr>
      </w:pPr>
    </w:p>
    <w:sectPr w:rsidR="00BF7C6C" w:rsidSect="00BF7C6C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C6C"/>
    <w:rsid w:val="00B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askova.veronika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3</Pages>
  <Words>445</Words>
  <Characters>2540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Ě S T S K Ý     P Ř E B O R</dc:title>
  <dc:subject/>
  <dc:creator>SBI</dc:creator>
  <cp:keywords/>
  <dc:description/>
  <cp:lastModifiedBy>Pat B</cp:lastModifiedBy>
  <cp:revision>2</cp:revision>
  <cp:lastPrinted>2012-05-10T14:39:00Z</cp:lastPrinted>
  <dcterms:created xsi:type="dcterms:W3CDTF">2012-05-14T07:25:00Z</dcterms:created>
  <dcterms:modified xsi:type="dcterms:W3CDTF">2012-05-14T07:25:00Z</dcterms:modified>
</cp:coreProperties>
</file>